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D67" w:rsidRPr="00DF77DB" w:rsidRDefault="00722D67">
      <w:pPr>
        <w:jc w:val="center"/>
      </w:pPr>
      <w:r w:rsidRPr="00DF77DB">
        <w:rPr>
          <w:b/>
          <w:sz w:val="36"/>
        </w:rPr>
        <w:t>Matthew J. Souza</w:t>
      </w:r>
    </w:p>
    <w:p w:rsidR="00722D67" w:rsidRPr="00DF77DB" w:rsidRDefault="00722D67">
      <w:pPr>
        <w:jc w:val="center"/>
      </w:pPr>
      <w:r w:rsidRPr="00DF77DB">
        <w:rPr>
          <w:b/>
          <w:sz w:val="36"/>
        </w:rPr>
        <w:t>879 Willowood Ct. Hanford, CA. 93230</w:t>
      </w:r>
    </w:p>
    <w:p w:rsidR="00722D67" w:rsidRPr="00DF77DB" w:rsidRDefault="00722D67">
      <w:pPr>
        <w:jc w:val="center"/>
      </w:pPr>
      <w:r w:rsidRPr="00DF77DB">
        <w:rPr>
          <w:b/>
          <w:sz w:val="36"/>
        </w:rPr>
        <w:t>(559) 904-2854</w:t>
      </w:r>
    </w:p>
    <w:p w:rsidR="00722D67" w:rsidRPr="00DF77DB" w:rsidRDefault="00722D67"/>
    <w:p w:rsidR="00722D67" w:rsidRPr="00DF77DB" w:rsidRDefault="00722D67">
      <w:r w:rsidRPr="00DF77DB">
        <w:rPr>
          <w:b/>
          <w:sz w:val="36"/>
        </w:rPr>
        <w:t>Summary of Qualifications</w:t>
      </w:r>
    </w:p>
    <w:p w:rsidR="00722D67" w:rsidRPr="00DF77DB" w:rsidRDefault="00722D67">
      <w:r w:rsidRPr="00DF77DB">
        <w:rPr>
          <w:sz w:val="28"/>
        </w:rPr>
        <w:t>A proven motivator with a second to none work ethic enabling me to achieve success in every collegiate baseball experience, whether playing, coaching, or recruiting.  Ability to create quality-mentoring relationships encouraging players to achieve success on and off the field.  Effective communicator with a passion to help develop young student athletes.  Effective recruiter that understands the time commitment and effort required.  Able to excel in highly competitive environments.  Mentored by Oscar Hirschkorn (Head Coach/Fresno Pacific University) and Shawn Gilbert (Assistant Coach/Long Beach State).</w:t>
      </w:r>
    </w:p>
    <w:p w:rsidR="00722D67" w:rsidRPr="00DF77DB" w:rsidRDefault="00722D67">
      <w:r w:rsidRPr="00DF77DB">
        <w:rPr>
          <w:b/>
          <w:sz w:val="36"/>
        </w:rPr>
        <w:t>Areas of Accomplishment</w:t>
      </w:r>
    </w:p>
    <w:p w:rsidR="00722D67" w:rsidRPr="00DF77DB" w:rsidRDefault="00722D67"/>
    <w:p w:rsidR="00722D67" w:rsidRPr="00DF77DB" w:rsidRDefault="00722D67">
      <w:r w:rsidRPr="00DF77DB">
        <w:rPr>
          <w:b/>
          <w:sz w:val="28"/>
        </w:rPr>
        <w:t>Coaching</w:t>
      </w:r>
    </w:p>
    <w:p w:rsidR="00722D67" w:rsidRPr="00DF77DB" w:rsidRDefault="00722D67" w:rsidP="00F700A1">
      <w:pPr>
        <w:ind w:left="2160" w:hanging="720"/>
      </w:pPr>
      <w:r w:rsidRPr="00DF77DB">
        <w:rPr>
          <w:sz w:val="24"/>
        </w:rPr>
        <w:t>•</w:t>
      </w:r>
      <w:r w:rsidRPr="00DF77DB">
        <w:rPr>
          <w:sz w:val="24"/>
        </w:rPr>
        <w:tab/>
        <w:t>Recruiting coordinator for Fresno Pacific University responsible for recruiting high school and junior college players</w:t>
      </w:r>
    </w:p>
    <w:p w:rsidR="00722D67" w:rsidRPr="00DF77DB" w:rsidRDefault="00722D67" w:rsidP="00F3137A">
      <w:pPr>
        <w:ind w:left="2160" w:hanging="720"/>
        <w:jc w:val="both"/>
        <w:rPr>
          <w:sz w:val="24"/>
        </w:rPr>
      </w:pPr>
      <w:r w:rsidRPr="00DF77DB">
        <w:rPr>
          <w:sz w:val="24"/>
        </w:rPr>
        <w:t>•</w:t>
      </w:r>
      <w:r w:rsidRPr="00DF77DB">
        <w:rPr>
          <w:sz w:val="24"/>
        </w:rPr>
        <w:tab/>
        <w:t>Responsible for infielders at Fresno Pacific with a defense which led the conference in team defense in 2011 as well as 2</w:t>
      </w:r>
      <w:r w:rsidRPr="00DF77DB">
        <w:rPr>
          <w:sz w:val="24"/>
          <w:vertAlign w:val="superscript"/>
        </w:rPr>
        <w:t>nd</w:t>
      </w:r>
      <w:r w:rsidRPr="00DF77DB">
        <w:rPr>
          <w:sz w:val="24"/>
        </w:rPr>
        <w:t xml:space="preserve"> in the Nation with a .974 fielding percentage.  In 2012 team finished 4</w:t>
      </w:r>
      <w:r w:rsidRPr="00DF77DB">
        <w:rPr>
          <w:sz w:val="24"/>
          <w:vertAlign w:val="superscript"/>
        </w:rPr>
        <w:t>th</w:t>
      </w:r>
      <w:r w:rsidRPr="00DF77DB">
        <w:rPr>
          <w:sz w:val="24"/>
        </w:rPr>
        <w:t xml:space="preserve"> in the Nation with a .970 fielding percentage</w:t>
      </w:r>
    </w:p>
    <w:p w:rsidR="00722D67" w:rsidRPr="00DF77DB" w:rsidRDefault="00722D67" w:rsidP="00F3137A">
      <w:pPr>
        <w:pStyle w:val="ListParagraph"/>
        <w:numPr>
          <w:ilvl w:val="0"/>
          <w:numId w:val="19"/>
        </w:numPr>
        <w:ind w:hanging="720"/>
        <w:jc w:val="both"/>
        <w:rPr>
          <w:sz w:val="24"/>
        </w:rPr>
      </w:pPr>
      <w:r w:rsidRPr="00DF77DB">
        <w:rPr>
          <w:sz w:val="24"/>
        </w:rPr>
        <w:t>In 2011, 4 main infielders were used resulting in 19 errors. In 2012, 5 main infielders were used resulting in 26 errors</w:t>
      </w:r>
    </w:p>
    <w:p w:rsidR="00722D67" w:rsidRPr="00DF77DB" w:rsidRDefault="00722D67" w:rsidP="00F700A1">
      <w:pPr>
        <w:ind w:left="2160" w:hanging="720"/>
      </w:pPr>
      <w:r w:rsidRPr="00DF77DB">
        <w:rPr>
          <w:sz w:val="24"/>
        </w:rPr>
        <w:t>•</w:t>
      </w:r>
      <w:r w:rsidRPr="00DF77DB">
        <w:rPr>
          <w:sz w:val="24"/>
        </w:rPr>
        <w:tab/>
        <w:t>As base running instructor at Fresno Pacific our players stole 72 bases in 2011 and 44 in 2012</w:t>
      </w:r>
    </w:p>
    <w:p w:rsidR="00722D67" w:rsidRPr="00DF77DB" w:rsidRDefault="00722D67" w:rsidP="00F700A1">
      <w:pPr>
        <w:ind w:left="2160" w:hanging="720"/>
        <w:rPr>
          <w:sz w:val="24"/>
        </w:rPr>
      </w:pPr>
      <w:r w:rsidRPr="00DF77DB">
        <w:rPr>
          <w:sz w:val="24"/>
        </w:rPr>
        <w:t>•</w:t>
      </w:r>
      <w:r w:rsidRPr="00DF77DB">
        <w:rPr>
          <w:sz w:val="24"/>
        </w:rPr>
        <w:tab/>
        <w:t>Coached 1 two-time All Conference Infielder and 1 Conference Gold Glove award winner in two years on staff (Alec Mehrten)</w:t>
      </w:r>
    </w:p>
    <w:p w:rsidR="00722D67" w:rsidRPr="00DF77DB" w:rsidRDefault="00722D67" w:rsidP="00F3137A">
      <w:pPr>
        <w:pStyle w:val="ListParagraph"/>
        <w:numPr>
          <w:ilvl w:val="0"/>
          <w:numId w:val="13"/>
        </w:numPr>
        <w:tabs>
          <w:tab w:val="left" w:pos="1530"/>
        </w:tabs>
        <w:ind w:hanging="720"/>
      </w:pPr>
      <w:r w:rsidRPr="00DF77DB">
        <w:t>Had an infielder reach professional baseball both years on staff, Andrew Douglas (2011- Free Agent - A – Chicago White Sox) and Alec Mehrten (2012- 25</w:t>
      </w:r>
      <w:r w:rsidRPr="00DF77DB">
        <w:rPr>
          <w:vertAlign w:val="superscript"/>
        </w:rPr>
        <w:t>th</w:t>
      </w:r>
      <w:r w:rsidRPr="00DF77DB">
        <w:t xml:space="preserve"> Round- Colorado Rockies)</w:t>
      </w:r>
    </w:p>
    <w:p w:rsidR="00722D67" w:rsidRPr="00DF77DB" w:rsidRDefault="00722D67" w:rsidP="00F700A1">
      <w:pPr>
        <w:ind w:left="2160" w:hanging="720"/>
      </w:pPr>
      <w:r w:rsidRPr="00DF77DB">
        <w:rPr>
          <w:sz w:val="24"/>
        </w:rPr>
        <w:t>•</w:t>
      </w:r>
      <w:r w:rsidRPr="00DF77DB">
        <w:rPr>
          <w:sz w:val="24"/>
        </w:rPr>
        <w:tab/>
        <w:t xml:space="preserve">In first year at Fresno Pacific our team appeared in a regional as a #2 </w:t>
      </w:r>
      <w:bookmarkStart w:id="0" w:name="_GoBack"/>
      <w:bookmarkEnd w:id="0"/>
      <w:r w:rsidRPr="00DF77DB">
        <w:rPr>
          <w:sz w:val="24"/>
        </w:rPr>
        <w:t>seed, finished 2</w:t>
      </w:r>
      <w:r w:rsidRPr="00DF77DB">
        <w:rPr>
          <w:sz w:val="24"/>
          <w:vertAlign w:val="superscript"/>
        </w:rPr>
        <w:t>nd</w:t>
      </w:r>
      <w:r w:rsidRPr="00DF77DB">
        <w:rPr>
          <w:sz w:val="24"/>
        </w:rPr>
        <w:t xml:space="preserve"> in the conference and maintained a top 25 ranking the entire season</w:t>
      </w:r>
    </w:p>
    <w:p w:rsidR="00722D67" w:rsidRPr="00DF77DB" w:rsidRDefault="00722D67">
      <w:pPr>
        <w:ind w:left="360"/>
      </w:pPr>
    </w:p>
    <w:p w:rsidR="00722D67" w:rsidRPr="00DF77DB" w:rsidRDefault="00722D67">
      <w:r w:rsidRPr="00DF77DB">
        <w:rPr>
          <w:b/>
          <w:sz w:val="28"/>
        </w:rPr>
        <w:t>Playing</w:t>
      </w:r>
    </w:p>
    <w:p w:rsidR="00722D67" w:rsidRPr="00DF77DB" w:rsidRDefault="00722D67" w:rsidP="00F700A1">
      <w:pPr>
        <w:ind w:left="2160" w:hanging="720"/>
      </w:pPr>
      <w:r w:rsidRPr="00DF77DB">
        <w:rPr>
          <w:sz w:val="24"/>
        </w:rPr>
        <w:t>•</w:t>
      </w:r>
      <w:r w:rsidRPr="00DF77DB">
        <w:rPr>
          <w:sz w:val="24"/>
        </w:rPr>
        <w:tab/>
        <w:t>In 2 seasons at Fresno Pacific our team appeared in 2 regionals while hosting a regional once, as well as earning a trip to the NAIA College World Series</w:t>
      </w:r>
    </w:p>
    <w:p w:rsidR="00722D67" w:rsidRPr="00DF77DB" w:rsidRDefault="00722D67" w:rsidP="00F700A1">
      <w:pPr>
        <w:ind w:left="2160" w:hanging="720"/>
      </w:pPr>
      <w:r w:rsidRPr="00DF77DB">
        <w:rPr>
          <w:sz w:val="24"/>
        </w:rPr>
        <w:t>•</w:t>
      </w:r>
      <w:r w:rsidRPr="00DF77DB">
        <w:rPr>
          <w:sz w:val="24"/>
        </w:rPr>
        <w:tab/>
        <w:t xml:space="preserve">Throughout 2 seasons at Fresno Pacific our team maintained its top 25 ranking </w:t>
      </w:r>
    </w:p>
    <w:p w:rsidR="00722D67" w:rsidRPr="00DF77DB" w:rsidRDefault="00722D67">
      <w:pPr>
        <w:ind w:left="720"/>
      </w:pPr>
      <w:r w:rsidRPr="00DF77DB">
        <w:rPr>
          <w:sz w:val="24"/>
        </w:rPr>
        <w:tab/>
        <w:t>•</w:t>
      </w:r>
      <w:r w:rsidRPr="00DF77DB">
        <w:rPr>
          <w:sz w:val="24"/>
        </w:rPr>
        <w:tab/>
        <w:t>Team appointed captain for 2010 season</w:t>
      </w:r>
    </w:p>
    <w:p w:rsidR="00722D67" w:rsidRPr="00DF77DB" w:rsidRDefault="00722D67">
      <w:pPr>
        <w:ind w:left="720"/>
      </w:pPr>
      <w:r w:rsidRPr="00DF77DB">
        <w:rPr>
          <w:sz w:val="24"/>
        </w:rPr>
        <w:tab/>
        <w:t>•</w:t>
      </w:r>
      <w:r w:rsidRPr="00DF77DB">
        <w:rPr>
          <w:sz w:val="24"/>
        </w:rPr>
        <w:tab/>
        <w:t>Single season stolen bases and walks record holder at Fresno Pacific</w:t>
      </w:r>
    </w:p>
    <w:p w:rsidR="00722D67" w:rsidRPr="00DF77DB" w:rsidRDefault="00722D67">
      <w:pPr>
        <w:ind w:left="720"/>
      </w:pPr>
      <w:r w:rsidRPr="00DF77DB">
        <w:rPr>
          <w:sz w:val="24"/>
        </w:rPr>
        <w:tab/>
        <w:t>•</w:t>
      </w:r>
      <w:r w:rsidRPr="00DF77DB">
        <w:rPr>
          <w:sz w:val="24"/>
        </w:rPr>
        <w:tab/>
        <w:t>Played 2 seasons at Reedley Community College</w:t>
      </w:r>
    </w:p>
    <w:p w:rsidR="00722D67" w:rsidRPr="00DF77DB" w:rsidRDefault="00722D67">
      <w:pPr>
        <w:rPr>
          <w:sz w:val="24"/>
        </w:rPr>
      </w:pPr>
      <w:r w:rsidRPr="00DF77DB">
        <w:rPr>
          <w:sz w:val="24"/>
        </w:rPr>
        <w:tab/>
      </w:r>
      <w:r w:rsidRPr="00DF77DB">
        <w:rPr>
          <w:sz w:val="24"/>
        </w:rPr>
        <w:tab/>
        <w:t>•</w:t>
      </w:r>
      <w:r w:rsidRPr="00DF77DB">
        <w:rPr>
          <w:sz w:val="24"/>
        </w:rPr>
        <w:tab/>
        <w:t xml:space="preserve">Named Most Valuable Player in 2007 as well as a team captain in 2007 &amp; </w:t>
      </w:r>
      <w:r w:rsidRPr="00DF77DB">
        <w:rPr>
          <w:sz w:val="24"/>
        </w:rPr>
        <w:tab/>
      </w:r>
      <w:r w:rsidRPr="00DF77DB">
        <w:rPr>
          <w:sz w:val="24"/>
        </w:rPr>
        <w:tab/>
      </w:r>
      <w:r w:rsidRPr="00DF77DB">
        <w:rPr>
          <w:sz w:val="24"/>
        </w:rPr>
        <w:tab/>
      </w:r>
      <w:r w:rsidRPr="00DF77DB">
        <w:rPr>
          <w:sz w:val="24"/>
        </w:rPr>
        <w:tab/>
        <w:t>2008 at Reedley College</w:t>
      </w:r>
    </w:p>
    <w:p w:rsidR="00722D67" w:rsidRPr="00DF77DB" w:rsidRDefault="00722D67">
      <w:r w:rsidRPr="00DF77DB">
        <w:rPr>
          <w:b/>
          <w:sz w:val="28"/>
        </w:rPr>
        <w:t>Management/Administration</w:t>
      </w:r>
    </w:p>
    <w:p w:rsidR="00722D67" w:rsidRPr="00DF77DB" w:rsidRDefault="00722D67">
      <w:pPr>
        <w:ind w:left="720"/>
        <w:rPr>
          <w:sz w:val="24"/>
        </w:rPr>
      </w:pPr>
      <w:r w:rsidRPr="00DF77DB">
        <w:rPr>
          <w:sz w:val="24"/>
        </w:rPr>
        <w:tab/>
        <w:t>•</w:t>
      </w:r>
      <w:r w:rsidRPr="00DF77DB">
        <w:rPr>
          <w:sz w:val="24"/>
        </w:rPr>
        <w:tab/>
        <w:t>Recruiting Coordinator</w:t>
      </w:r>
    </w:p>
    <w:p w:rsidR="00722D67" w:rsidRPr="00DF77DB" w:rsidRDefault="00722D67" w:rsidP="00015514">
      <w:pPr>
        <w:pStyle w:val="ListParagraph"/>
        <w:numPr>
          <w:ilvl w:val="0"/>
          <w:numId w:val="19"/>
        </w:numPr>
        <w:ind w:hanging="720"/>
      </w:pPr>
      <w:r w:rsidRPr="00DF77DB">
        <w:rPr>
          <w:sz w:val="24"/>
        </w:rPr>
        <w:t>3</w:t>
      </w:r>
      <w:r w:rsidRPr="00DF77DB">
        <w:rPr>
          <w:sz w:val="24"/>
          <w:vertAlign w:val="superscript"/>
        </w:rPr>
        <w:t>rd</w:t>
      </w:r>
      <w:r w:rsidRPr="00DF77DB">
        <w:rPr>
          <w:sz w:val="24"/>
        </w:rPr>
        <w:t xml:space="preserve"> base Coach</w:t>
      </w:r>
    </w:p>
    <w:p w:rsidR="00722D67" w:rsidRPr="00DF77DB" w:rsidRDefault="00722D67">
      <w:pPr>
        <w:ind w:left="720"/>
      </w:pPr>
      <w:r w:rsidRPr="00DF77DB">
        <w:rPr>
          <w:sz w:val="24"/>
        </w:rPr>
        <w:tab/>
        <w:t>•</w:t>
      </w:r>
      <w:r w:rsidRPr="00DF77DB">
        <w:rPr>
          <w:sz w:val="24"/>
        </w:rPr>
        <w:tab/>
        <w:t>Consulted on daily practice plans</w:t>
      </w:r>
    </w:p>
    <w:p w:rsidR="00722D67" w:rsidRPr="00DF77DB" w:rsidRDefault="00722D67">
      <w:pPr>
        <w:ind w:left="720"/>
      </w:pPr>
      <w:r w:rsidRPr="00DF77DB">
        <w:rPr>
          <w:sz w:val="24"/>
        </w:rPr>
        <w:tab/>
        <w:t>•</w:t>
      </w:r>
      <w:r w:rsidRPr="00DF77DB">
        <w:rPr>
          <w:sz w:val="24"/>
        </w:rPr>
        <w:tab/>
        <w:t>Responsible for infielders and areas of defensive strategy</w:t>
      </w:r>
    </w:p>
    <w:p w:rsidR="00722D67" w:rsidRPr="00DF77DB" w:rsidRDefault="00722D67">
      <w:pPr>
        <w:ind w:left="720"/>
      </w:pPr>
      <w:r w:rsidRPr="00DF77DB">
        <w:rPr>
          <w:sz w:val="24"/>
        </w:rPr>
        <w:tab/>
        <w:t>•</w:t>
      </w:r>
      <w:r w:rsidRPr="00DF77DB">
        <w:rPr>
          <w:sz w:val="24"/>
        </w:rPr>
        <w:tab/>
        <w:t>Responsible for base running strategy and technique</w:t>
      </w:r>
    </w:p>
    <w:p w:rsidR="00722D67" w:rsidRPr="00DF77DB" w:rsidRDefault="00722D67" w:rsidP="00663599">
      <w:pPr>
        <w:ind w:left="720"/>
        <w:rPr>
          <w:sz w:val="24"/>
        </w:rPr>
      </w:pPr>
      <w:r w:rsidRPr="00DF77DB">
        <w:rPr>
          <w:sz w:val="24"/>
        </w:rPr>
        <w:tab/>
        <w:t>•</w:t>
      </w:r>
      <w:r w:rsidRPr="00DF77DB">
        <w:rPr>
          <w:sz w:val="24"/>
        </w:rPr>
        <w:tab/>
        <w:t>Accountable for game-day defensive alignment for opposing hitters</w:t>
      </w:r>
    </w:p>
    <w:p w:rsidR="00722D67" w:rsidRPr="00DF77DB" w:rsidRDefault="00722D67" w:rsidP="00D13ACA">
      <w:pPr>
        <w:pStyle w:val="ListParagraph"/>
        <w:numPr>
          <w:ilvl w:val="0"/>
          <w:numId w:val="12"/>
        </w:numPr>
        <w:ind w:hanging="720"/>
        <w:rPr>
          <w:sz w:val="24"/>
        </w:rPr>
      </w:pPr>
      <w:r w:rsidRPr="00DF77DB">
        <w:rPr>
          <w:sz w:val="24"/>
        </w:rPr>
        <w:t>Assisted in hitting duties</w:t>
      </w:r>
    </w:p>
    <w:p w:rsidR="00722D67" w:rsidRPr="00DF77DB" w:rsidRDefault="00722D67" w:rsidP="00D13ACA"/>
    <w:p w:rsidR="00722D67" w:rsidRPr="00DF77DB" w:rsidRDefault="00722D67"/>
    <w:p w:rsidR="00722D67" w:rsidRPr="00DF77DB" w:rsidRDefault="00722D67">
      <w:pPr>
        <w:rPr>
          <w:b/>
          <w:sz w:val="28"/>
          <w:szCs w:val="28"/>
        </w:rPr>
      </w:pPr>
      <w:r w:rsidRPr="00DF77DB">
        <w:rPr>
          <w:b/>
          <w:sz w:val="28"/>
          <w:szCs w:val="28"/>
        </w:rPr>
        <w:t>Work Experience</w:t>
      </w:r>
    </w:p>
    <w:p w:rsidR="00722D67" w:rsidRPr="00DF77DB" w:rsidRDefault="00722D67" w:rsidP="00F700A1">
      <w:pPr>
        <w:spacing w:after="0" w:line="240" w:lineRule="auto"/>
        <w:rPr>
          <w:b/>
          <w:i/>
        </w:rPr>
      </w:pPr>
      <w:r w:rsidRPr="00DF77DB">
        <w:rPr>
          <w:b/>
        </w:rPr>
        <w:tab/>
      </w:r>
      <w:r w:rsidRPr="00DF77DB">
        <w:rPr>
          <w:b/>
        </w:rPr>
        <w:tab/>
      </w:r>
      <w:r w:rsidRPr="00DF77DB">
        <w:rPr>
          <w:b/>
          <w:i/>
        </w:rPr>
        <w:t>Assistant Baseball Coach</w:t>
      </w:r>
    </w:p>
    <w:p w:rsidR="00722D67" w:rsidRPr="00DF77DB" w:rsidRDefault="00722D67" w:rsidP="00F700A1">
      <w:pPr>
        <w:spacing w:after="0" w:line="240" w:lineRule="auto"/>
      </w:pPr>
      <w:r w:rsidRPr="00DF77DB">
        <w:rPr>
          <w:b/>
          <w:i/>
        </w:rPr>
        <w:tab/>
      </w:r>
      <w:r w:rsidRPr="00DF77DB">
        <w:rPr>
          <w:b/>
          <w:i/>
        </w:rPr>
        <w:tab/>
      </w:r>
      <w:r w:rsidRPr="00DF77DB">
        <w:t>Fresno Pacific University, California</w:t>
      </w:r>
      <w:r w:rsidRPr="00DF77DB">
        <w:tab/>
        <w:t>2010-Present</w:t>
      </w:r>
    </w:p>
    <w:p w:rsidR="00722D67" w:rsidRPr="00DF77DB" w:rsidRDefault="00722D67" w:rsidP="00F700A1">
      <w:pPr>
        <w:spacing w:after="0" w:line="240" w:lineRule="auto"/>
      </w:pPr>
      <w:r w:rsidRPr="00DF77DB">
        <w:tab/>
      </w:r>
      <w:r w:rsidRPr="00DF77DB">
        <w:tab/>
        <w:t xml:space="preserve">Teach infield play and base running </w:t>
      </w:r>
    </w:p>
    <w:p w:rsidR="00722D67" w:rsidRPr="00DF77DB" w:rsidRDefault="00722D67" w:rsidP="00F700A1">
      <w:pPr>
        <w:spacing w:after="0" w:line="240" w:lineRule="auto"/>
      </w:pPr>
      <w:r w:rsidRPr="00DF77DB">
        <w:tab/>
      </w:r>
      <w:r w:rsidRPr="00DF77DB">
        <w:tab/>
        <w:t>Assists in hitting instruction</w:t>
      </w:r>
    </w:p>
    <w:p w:rsidR="00722D67" w:rsidRPr="00DF77DB" w:rsidRDefault="00722D67" w:rsidP="00F700A1">
      <w:pPr>
        <w:spacing w:after="0" w:line="240" w:lineRule="auto"/>
        <w:ind w:left="720" w:firstLine="720"/>
      </w:pPr>
      <w:r w:rsidRPr="00DF77DB">
        <w:t>Assess talent levels of incoming players</w:t>
      </w:r>
    </w:p>
    <w:p w:rsidR="00722D67" w:rsidRPr="00DF77DB" w:rsidRDefault="00722D67" w:rsidP="00F700A1">
      <w:pPr>
        <w:spacing w:after="0" w:line="240" w:lineRule="auto"/>
      </w:pPr>
      <w:r w:rsidRPr="00DF77DB">
        <w:tab/>
      </w:r>
      <w:r w:rsidRPr="00DF77DB">
        <w:tab/>
        <w:t>Consult on daily practice plans</w:t>
      </w:r>
    </w:p>
    <w:p w:rsidR="00722D67" w:rsidRPr="00DF77DB" w:rsidRDefault="00722D67" w:rsidP="00F700A1">
      <w:pPr>
        <w:spacing w:after="0" w:line="240" w:lineRule="auto"/>
      </w:pPr>
    </w:p>
    <w:p w:rsidR="00722D67" w:rsidRPr="00DF77DB" w:rsidRDefault="00722D67" w:rsidP="00F700A1">
      <w:pPr>
        <w:spacing w:after="0" w:line="240" w:lineRule="auto"/>
        <w:rPr>
          <w:b/>
          <w:i/>
        </w:rPr>
      </w:pPr>
      <w:r w:rsidRPr="00DF77DB">
        <w:tab/>
      </w:r>
      <w:r w:rsidRPr="00DF77DB">
        <w:tab/>
      </w:r>
      <w:r w:rsidRPr="00DF77DB">
        <w:rPr>
          <w:b/>
          <w:i/>
        </w:rPr>
        <w:t xml:space="preserve">Grounds Keeping </w:t>
      </w:r>
    </w:p>
    <w:p w:rsidR="00722D67" w:rsidRPr="00DF77DB" w:rsidRDefault="00722D67" w:rsidP="00F700A1">
      <w:pPr>
        <w:spacing w:after="0" w:line="240" w:lineRule="auto"/>
      </w:pPr>
      <w:r w:rsidRPr="00DF77DB">
        <w:rPr>
          <w:b/>
          <w:i/>
        </w:rPr>
        <w:tab/>
      </w:r>
      <w:r w:rsidRPr="00DF77DB">
        <w:rPr>
          <w:b/>
          <w:i/>
        </w:rPr>
        <w:tab/>
      </w:r>
      <w:r w:rsidRPr="00DF77DB">
        <w:t>Fresno Pacific University</w:t>
      </w:r>
      <w:r w:rsidRPr="00DF77DB">
        <w:tab/>
      </w:r>
      <w:r w:rsidRPr="00DF77DB">
        <w:tab/>
        <w:t>2008-Present</w:t>
      </w:r>
    </w:p>
    <w:p w:rsidR="00722D67" w:rsidRPr="00DF77DB" w:rsidRDefault="00722D67" w:rsidP="00F700A1">
      <w:pPr>
        <w:spacing w:after="0" w:line="240" w:lineRule="auto"/>
      </w:pPr>
      <w:r w:rsidRPr="00DF77DB">
        <w:tab/>
      </w:r>
      <w:r w:rsidRPr="00DF77DB">
        <w:tab/>
        <w:t>Reedley Community College</w:t>
      </w:r>
      <w:r w:rsidRPr="00DF77DB">
        <w:tab/>
      </w:r>
      <w:r w:rsidRPr="00DF77DB">
        <w:tab/>
        <w:t>2006-2008</w:t>
      </w:r>
    </w:p>
    <w:p w:rsidR="00722D67" w:rsidRPr="00DF77DB" w:rsidRDefault="00722D67">
      <w:r w:rsidRPr="00DF77DB">
        <w:tab/>
      </w:r>
      <w:r w:rsidRPr="00DF77DB">
        <w:tab/>
      </w:r>
    </w:p>
    <w:p w:rsidR="00722D67" w:rsidRPr="00DF77DB" w:rsidRDefault="00722D67">
      <w:pPr>
        <w:ind w:left="720"/>
      </w:pPr>
    </w:p>
    <w:p w:rsidR="00722D67" w:rsidRPr="00DF77DB" w:rsidRDefault="00722D67" w:rsidP="00F700A1">
      <w:pPr>
        <w:rPr>
          <w:b/>
          <w:sz w:val="36"/>
        </w:rPr>
      </w:pPr>
      <w:r w:rsidRPr="00DF77DB">
        <w:rPr>
          <w:b/>
          <w:sz w:val="36"/>
        </w:rPr>
        <w:t>Education</w:t>
      </w:r>
    </w:p>
    <w:p w:rsidR="00722D67" w:rsidRPr="00DF77DB" w:rsidRDefault="00722D67" w:rsidP="00F700A1"/>
    <w:p w:rsidR="00722D67" w:rsidRPr="00DF77DB" w:rsidRDefault="00722D67">
      <w:r w:rsidRPr="00DF77DB">
        <w:rPr>
          <w:b/>
          <w:i/>
          <w:sz w:val="24"/>
        </w:rPr>
        <w:t>Masters of Arts, Physical Education, Fresno Pacific University (IN PROGRESS)</w:t>
      </w:r>
      <w:r w:rsidRPr="00DF77DB">
        <w:rPr>
          <w:sz w:val="24"/>
        </w:rPr>
        <w:tab/>
      </w:r>
    </w:p>
    <w:p w:rsidR="00722D67" w:rsidRPr="00DF77DB" w:rsidRDefault="00722D67">
      <w:r w:rsidRPr="00DF77DB">
        <w:rPr>
          <w:b/>
          <w:i/>
          <w:sz w:val="24"/>
        </w:rPr>
        <w:t>Bachelors of Arts, History, Fresno Pacific University, Fresno, CA (2010)</w:t>
      </w:r>
    </w:p>
    <w:p w:rsidR="00722D67" w:rsidRPr="00DF77DB" w:rsidRDefault="00722D67">
      <w:r w:rsidRPr="00DF77DB">
        <w:rPr>
          <w:b/>
          <w:i/>
          <w:sz w:val="24"/>
        </w:rPr>
        <w:t>Associate of Arts, Reedley Community College, Reedley, CA (2008)</w:t>
      </w:r>
    </w:p>
    <w:p w:rsidR="00722D67" w:rsidRPr="00DF77DB" w:rsidRDefault="00722D67"/>
    <w:p w:rsidR="00722D67" w:rsidRPr="00DF77DB" w:rsidRDefault="00722D67">
      <w:r w:rsidRPr="00DF77DB">
        <w:rPr>
          <w:sz w:val="24"/>
        </w:rPr>
        <w:tab/>
      </w:r>
    </w:p>
    <w:p w:rsidR="00722D67" w:rsidRPr="00DF77DB" w:rsidRDefault="00722D67">
      <w:r w:rsidRPr="00DF77DB">
        <w:rPr>
          <w:sz w:val="24"/>
        </w:rPr>
        <w:tab/>
      </w:r>
    </w:p>
    <w:sectPr w:rsidR="00722D67" w:rsidRPr="00DF77DB" w:rsidSect="004E72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21A"/>
    <w:multiLevelType w:val="hybridMultilevel"/>
    <w:tmpl w:val="71B0EE2E"/>
    <w:lvl w:ilvl="0" w:tplc="5094B4DE">
      <w:numFmt w:val="bullet"/>
      <w:lvlText w:val="•"/>
      <w:lvlJc w:val="left"/>
      <w:pPr>
        <w:ind w:left="2160" w:hanging="360"/>
      </w:pPr>
      <w:rPr>
        <w:rFonts w:ascii="Times" w:eastAsia="Times New Roman" w:hAnsi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6D36E98"/>
    <w:multiLevelType w:val="hybridMultilevel"/>
    <w:tmpl w:val="0ADAB9B6"/>
    <w:lvl w:ilvl="0" w:tplc="A6CA052E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EA348C"/>
    <w:multiLevelType w:val="hybridMultilevel"/>
    <w:tmpl w:val="627214B4"/>
    <w:lvl w:ilvl="0" w:tplc="44E0B53C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AFD2FD4"/>
    <w:multiLevelType w:val="hybridMultilevel"/>
    <w:tmpl w:val="0BE6D34E"/>
    <w:lvl w:ilvl="0" w:tplc="0882B2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366682E"/>
    <w:multiLevelType w:val="hybridMultilevel"/>
    <w:tmpl w:val="ECEA8D7C"/>
    <w:lvl w:ilvl="0" w:tplc="0882B2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7979A0"/>
    <w:multiLevelType w:val="hybridMultilevel"/>
    <w:tmpl w:val="7512B848"/>
    <w:lvl w:ilvl="0" w:tplc="0882B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077D4"/>
    <w:multiLevelType w:val="hybridMultilevel"/>
    <w:tmpl w:val="99E0C898"/>
    <w:lvl w:ilvl="0" w:tplc="0882B2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2277C56"/>
    <w:multiLevelType w:val="hybridMultilevel"/>
    <w:tmpl w:val="885CAB62"/>
    <w:lvl w:ilvl="0" w:tplc="FBDA9114">
      <w:numFmt w:val="bullet"/>
      <w:lvlText w:val=""/>
      <w:lvlJc w:val="left"/>
      <w:pPr>
        <w:ind w:left="28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B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0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200794"/>
    <w:multiLevelType w:val="hybridMultilevel"/>
    <w:tmpl w:val="E0D61072"/>
    <w:lvl w:ilvl="0" w:tplc="0882B2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C481110"/>
    <w:multiLevelType w:val="hybridMultilevel"/>
    <w:tmpl w:val="7BB8A5EE"/>
    <w:lvl w:ilvl="0" w:tplc="0882B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86D93"/>
    <w:multiLevelType w:val="hybridMultilevel"/>
    <w:tmpl w:val="CEFAFBD0"/>
    <w:lvl w:ilvl="0" w:tplc="44E0B53C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E6A2ED8"/>
    <w:multiLevelType w:val="hybridMultilevel"/>
    <w:tmpl w:val="BF26B9E2"/>
    <w:lvl w:ilvl="0" w:tplc="0882B2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0E70DD7"/>
    <w:multiLevelType w:val="hybridMultilevel"/>
    <w:tmpl w:val="A7DC2D46"/>
    <w:lvl w:ilvl="0" w:tplc="C7A6BA96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9FD0271"/>
    <w:multiLevelType w:val="hybridMultilevel"/>
    <w:tmpl w:val="C1F67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A6D3E3B"/>
    <w:multiLevelType w:val="hybridMultilevel"/>
    <w:tmpl w:val="4B58E1CE"/>
    <w:lvl w:ilvl="0" w:tplc="0882B2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12762D4"/>
    <w:multiLevelType w:val="hybridMultilevel"/>
    <w:tmpl w:val="686C66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E9942E1"/>
    <w:multiLevelType w:val="hybridMultilevel"/>
    <w:tmpl w:val="012075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7C3C5FC0"/>
    <w:multiLevelType w:val="hybridMultilevel"/>
    <w:tmpl w:val="83828160"/>
    <w:lvl w:ilvl="0" w:tplc="0882B202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82B20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FA957EB"/>
    <w:multiLevelType w:val="hybridMultilevel"/>
    <w:tmpl w:val="59FC8DAC"/>
    <w:lvl w:ilvl="0" w:tplc="0882B2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17"/>
  </w:num>
  <w:num w:numId="7">
    <w:abstractNumId w:val="5"/>
  </w:num>
  <w:num w:numId="8">
    <w:abstractNumId w:val="9"/>
  </w:num>
  <w:num w:numId="9">
    <w:abstractNumId w:val="6"/>
  </w:num>
  <w:num w:numId="10">
    <w:abstractNumId w:val="18"/>
  </w:num>
  <w:num w:numId="11">
    <w:abstractNumId w:val="14"/>
  </w:num>
  <w:num w:numId="12">
    <w:abstractNumId w:val="11"/>
  </w:num>
  <w:num w:numId="13">
    <w:abstractNumId w:val="8"/>
  </w:num>
  <w:num w:numId="14">
    <w:abstractNumId w:val="4"/>
  </w:num>
  <w:num w:numId="15">
    <w:abstractNumId w:val="3"/>
  </w:num>
  <w:num w:numId="16">
    <w:abstractNumId w:val="16"/>
  </w:num>
  <w:num w:numId="17">
    <w:abstractNumId w:val="15"/>
  </w:num>
  <w:num w:numId="18">
    <w:abstractNumId w:val="1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83E"/>
    <w:rsid w:val="00015514"/>
    <w:rsid w:val="00367C24"/>
    <w:rsid w:val="003D242C"/>
    <w:rsid w:val="00401FBA"/>
    <w:rsid w:val="00441BE8"/>
    <w:rsid w:val="004E72A6"/>
    <w:rsid w:val="005E0283"/>
    <w:rsid w:val="00663599"/>
    <w:rsid w:val="00722D67"/>
    <w:rsid w:val="0075016E"/>
    <w:rsid w:val="007E203D"/>
    <w:rsid w:val="00843693"/>
    <w:rsid w:val="00875595"/>
    <w:rsid w:val="00B738F6"/>
    <w:rsid w:val="00B9583E"/>
    <w:rsid w:val="00D13ACA"/>
    <w:rsid w:val="00DC7567"/>
    <w:rsid w:val="00DD5D92"/>
    <w:rsid w:val="00DF77DB"/>
    <w:rsid w:val="00E450FA"/>
    <w:rsid w:val="00F3137A"/>
    <w:rsid w:val="00F700A1"/>
    <w:rsid w:val="00FB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2A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635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477</Words>
  <Characters>2722</Characters>
  <Application>Microsoft Office Outlook</Application>
  <DocSecurity>0</DocSecurity>
  <Lines>0</Lines>
  <Paragraphs>0</Paragraphs>
  <ScaleCrop>false</ScaleCrop>
  <Company>Fresno Pacific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Matthew J</dc:title>
  <dc:subject/>
  <dc:creator>Baseball Assistant Coach</dc:creator>
  <cp:keywords/>
  <dc:description/>
  <cp:lastModifiedBy>Souza</cp:lastModifiedBy>
  <cp:revision>3</cp:revision>
  <dcterms:created xsi:type="dcterms:W3CDTF">2013-06-14T02:29:00Z</dcterms:created>
  <dcterms:modified xsi:type="dcterms:W3CDTF">2013-06-14T02:31:00Z</dcterms:modified>
</cp:coreProperties>
</file>